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2"/>
        <w:gridCol w:w="7319"/>
      </w:tblGrid>
      <w:tr w:rsidR="00603138" w:rsidTr="00603138">
        <w:tc>
          <w:tcPr>
            <w:tcW w:w="2032" w:type="dxa"/>
          </w:tcPr>
          <w:p w:rsidR="00603138" w:rsidRDefault="0035298D">
            <w:r>
              <w:t>2019</w:t>
            </w:r>
          </w:p>
        </w:tc>
        <w:tc>
          <w:tcPr>
            <w:tcW w:w="7319" w:type="dxa"/>
          </w:tcPr>
          <w:p w:rsidR="00603138" w:rsidRDefault="00603138" w:rsidP="00F32C89">
            <w:pPr>
              <w:ind w:left="-3084"/>
            </w:pPr>
            <w:r>
              <w:t>Lbbbbk</w:t>
            </w:r>
          </w:p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Lokalsamfund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Kommune</w:t>
            </w:r>
          </w:p>
        </w:tc>
        <w:tc>
          <w:tcPr>
            <w:tcW w:w="7319" w:type="dxa"/>
          </w:tcPr>
          <w:p w:rsidR="00603138" w:rsidRDefault="00603138">
            <w:r>
              <w:t>Sønderborg</w:t>
            </w:r>
          </w:p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Projekttype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Projektholder</w:t>
            </w:r>
          </w:p>
        </w:tc>
        <w:tc>
          <w:tcPr>
            <w:tcW w:w="7319" w:type="dxa"/>
          </w:tcPr>
          <w:p w:rsidR="00577A64" w:rsidRDefault="00577A64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Projektets titel</w:t>
            </w:r>
          </w:p>
        </w:tc>
        <w:tc>
          <w:tcPr>
            <w:tcW w:w="7319" w:type="dxa"/>
          </w:tcPr>
          <w:p w:rsidR="00603138" w:rsidRDefault="00603138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Baggrund og formål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  <w:tc>
          <w:tcPr>
            <w:tcW w:w="7319" w:type="dxa"/>
          </w:tcPr>
          <w:p w:rsidR="00603138" w:rsidRDefault="00603138" w:rsidP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lastRenderedPageBreak/>
              <w:t>Beskrivelse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  <w:tc>
          <w:tcPr>
            <w:tcW w:w="7319" w:type="dxa"/>
          </w:tcPr>
          <w:p w:rsidR="00E14297" w:rsidRDefault="00E14297" w:rsidP="00E14297"/>
        </w:tc>
      </w:tr>
      <w:tr w:rsidR="00603138" w:rsidTr="00603138">
        <w:tc>
          <w:tcPr>
            <w:tcW w:w="2032" w:type="dxa"/>
          </w:tcPr>
          <w:p w:rsidR="00603138" w:rsidRDefault="00F90192">
            <w:r>
              <w:lastRenderedPageBreak/>
              <w:t>Udviklingstema (vælg 2 af nedenstående):</w:t>
            </w:r>
          </w:p>
          <w:p w:rsidR="00553CCC" w:rsidRDefault="00553CCC"/>
          <w:p w:rsidR="00F90192" w:rsidRPr="00F90192" w:rsidRDefault="00F90192" w:rsidP="00F90192">
            <w:pPr>
              <w:spacing w:after="240"/>
            </w:pPr>
            <w:r w:rsidRPr="00F90192">
              <w:t>a. Unge og uddannelse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b. Turisme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c. Styrket erhvervsindsats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d. Øget social sammenhængskraft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e. Øget bosætning</w:t>
            </w:r>
          </w:p>
          <w:p w:rsidR="00F90192" w:rsidRPr="00F90192" w:rsidRDefault="00F90192" w:rsidP="00F90192">
            <w:pPr>
              <w:spacing w:after="240"/>
            </w:pPr>
            <w:r w:rsidRPr="00F90192">
              <w:t>f. Natur</w:t>
            </w:r>
          </w:p>
          <w:p w:rsidR="00AF3A61" w:rsidRDefault="00F90192" w:rsidP="00F90192">
            <w:pPr>
              <w:spacing w:after="240"/>
            </w:pPr>
            <w:r w:rsidRPr="00F90192">
              <w:t>g. Fødevarer</w:t>
            </w:r>
          </w:p>
        </w:tc>
        <w:tc>
          <w:tcPr>
            <w:tcW w:w="7319" w:type="dxa"/>
          </w:tcPr>
          <w:p w:rsidR="004B33E2" w:rsidRDefault="004B33E2" w:rsidP="004B33E2">
            <w:pPr>
              <w:rPr>
                <w:b/>
                <w:bCs/>
              </w:rPr>
            </w:pPr>
          </w:p>
          <w:p w:rsidR="004B33E2" w:rsidRDefault="004B33E2" w:rsidP="004B33E2"/>
          <w:p w:rsidR="00756D49" w:rsidRDefault="00756D49" w:rsidP="00756D49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Aktivitets og tidsplan</w:t>
            </w:r>
          </w:p>
        </w:tc>
        <w:tc>
          <w:tcPr>
            <w:tcW w:w="7319" w:type="dxa"/>
          </w:tcPr>
          <w:p w:rsidR="00443451" w:rsidRDefault="00443451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  <w:p w:rsidR="00F90192" w:rsidRDefault="00F90192" w:rsidP="00443451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Kommunikation</w:t>
            </w:r>
          </w:p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A30AA3" w:rsidRDefault="00603138">
            <w:r>
              <w:t>Budget</w:t>
            </w:r>
            <w:r w:rsidR="006C61A0">
              <w:t xml:space="preserve"> danske kroner</w:t>
            </w:r>
          </w:p>
          <w:p w:rsidR="00A30AA3" w:rsidRDefault="00A30AA3"/>
          <w:p w:rsidR="00F90192" w:rsidRDefault="00F90192"/>
          <w:p w:rsidR="00F90192" w:rsidRDefault="00F90192"/>
          <w:p w:rsidR="00F90192" w:rsidRDefault="00F90192" w:rsidP="00F90192"/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Finansiering</w:t>
            </w:r>
            <w:r w:rsidR="00F90192">
              <w:t>:</w:t>
            </w:r>
          </w:p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 w:rsidP="00F90192">
            <w:r>
              <w:t>Heraf e</w:t>
            </w:r>
            <w:r>
              <w:t>genfinansiering</w:t>
            </w:r>
            <w:r>
              <w:t>:</w:t>
            </w:r>
          </w:p>
          <w:p w:rsidR="00F90192" w:rsidRDefault="00F90192"/>
        </w:tc>
        <w:tc>
          <w:tcPr>
            <w:tcW w:w="7319" w:type="dxa"/>
          </w:tcPr>
          <w:p w:rsidR="000948A7" w:rsidRDefault="000948A7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  <w:tr w:rsidR="00603138" w:rsidTr="00603138">
        <w:tc>
          <w:tcPr>
            <w:tcW w:w="2032" w:type="dxa"/>
          </w:tcPr>
          <w:p w:rsidR="00603138" w:rsidRDefault="00603138">
            <w:r>
              <w:t>Henvisning til udviklingsplan</w:t>
            </w:r>
          </w:p>
        </w:tc>
        <w:tc>
          <w:tcPr>
            <w:tcW w:w="7319" w:type="dxa"/>
          </w:tcPr>
          <w:p w:rsidR="00603138" w:rsidRDefault="00603138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  <w:p w:rsidR="00F90192" w:rsidRDefault="00F90192"/>
        </w:tc>
      </w:tr>
    </w:tbl>
    <w:p w:rsidR="00F90192" w:rsidRDefault="00F90192" w:rsidP="00F00E65"/>
    <w:p w:rsidR="00F32C89" w:rsidRDefault="00F32C89" w:rsidP="00F90192">
      <w:pPr>
        <w:tabs>
          <w:tab w:val="left" w:pos="2556"/>
        </w:tabs>
      </w:pPr>
    </w:p>
    <w:p w:rsidR="00F90192" w:rsidRDefault="00F90192" w:rsidP="00F90192">
      <w:pPr>
        <w:tabs>
          <w:tab w:val="left" w:pos="2556"/>
        </w:tabs>
      </w:pPr>
      <w:r>
        <w:t>Ansøgningen sendes til:</w:t>
      </w:r>
    </w:p>
    <w:p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Sønderborg Kommune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>Sekretariat for Landdistrikter</w:t>
      </w:r>
    </w:p>
    <w:p w:rsidR="00F90192" w:rsidRDefault="00F90192" w:rsidP="00F90192">
      <w:pPr>
        <w:rPr>
          <w:rFonts w:ascii="Verdana" w:hAnsi="Verdana"/>
          <w:color w:val="1F497D"/>
          <w:sz w:val="20"/>
          <w:szCs w:val="20"/>
          <w:lang w:eastAsia="da-DK"/>
        </w:rPr>
      </w:pPr>
      <w:r>
        <w:rPr>
          <w:noProof/>
          <w:color w:val="1F497D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33655</wp:posOffset>
            </wp:positionV>
            <wp:extent cx="1295400" cy="927911"/>
            <wp:effectExtent l="0" t="0" r="0" b="5715"/>
            <wp:wrapNone/>
            <wp:docPr id="1" name="Billed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Connie Skovbjerg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  <w:t xml:space="preserve">Landdistriktskoordinator </w:t>
      </w:r>
    </w:p>
    <w:p w:rsidR="00F90192" w:rsidRPr="00F90192" w:rsidRDefault="00F90192" w:rsidP="00F90192">
      <w:r>
        <w:rPr>
          <w:rFonts w:ascii="Verdana" w:hAnsi="Verdana"/>
          <w:color w:val="1F497D"/>
          <w:sz w:val="20"/>
          <w:szCs w:val="20"/>
          <w:lang w:eastAsia="da-DK"/>
        </w:rPr>
        <w:t xml:space="preserve">M </w:t>
      </w:r>
      <w:r>
        <w:rPr>
          <w:rFonts w:ascii="Verdana" w:hAnsi="Verdana"/>
          <w:b/>
          <w:bCs/>
          <w:color w:val="1F497D"/>
          <w:sz w:val="20"/>
          <w:szCs w:val="20"/>
          <w:lang w:eastAsia="da-DK"/>
        </w:rPr>
        <w:t>2889 8021</w:t>
      </w:r>
      <w:r>
        <w:rPr>
          <w:rFonts w:ascii="Verdana" w:hAnsi="Verdana"/>
          <w:color w:val="1F497D"/>
          <w:sz w:val="20"/>
          <w:szCs w:val="20"/>
          <w:lang w:eastAsia="da-DK"/>
        </w:rPr>
        <w:br/>
      </w:r>
      <w:hyperlink r:id="rId9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cskb@sonderborg.dk</w:t>
        </w:r>
      </w:hyperlink>
      <w:r>
        <w:rPr>
          <w:rFonts w:ascii="Verdana" w:hAnsi="Verdana"/>
          <w:color w:val="1F497D"/>
          <w:sz w:val="20"/>
          <w:szCs w:val="20"/>
          <w:lang w:eastAsia="da-DK"/>
        </w:rPr>
        <w:t xml:space="preserve"> - </w:t>
      </w:r>
      <w:hyperlink r:id="rId10" w:history="1">
        <w:r>
          <w:rPr>
            <w:rStyle w:val="Hyperlink"/>
            <w:rFonts w:ascii="Verdana" w:hAnsi="Verdana"/>
            <w:color w:val="0000FF"/>
            <w:sz w:val="20"/>
            <w:szCs w:val="20"/>
            <w:lang w:eastAsia="da-DK"/>
          </w:rPr>
          <w:t>www.sonderborgkommune.dk</w:t>
        </w:r>
      </w:hyperlink>
    </w:p>
    <w:sectPr w:rsidR="00F90192" w:rsidRPr="00F901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92" w:rsidRDefault="00F90192" w:rsidP="00F90192">
      <w:pPr>
        <w:spacing w:after="0" w:line="240" w:lineRule="auto"/>
      </w:pPr>
      <w:r>
        <w:separator/>
      </w:r>
    </w:p>
  </w:endnote>
  <w:endnote w:type="continuationSeparator" w:id="0">
    <w:p w:rsidR="00F90192" w:rsidRDefault="00F90192" w:rsidP="00F9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92" w:rsidRDefault="00F9019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542334856"/>
      <w:docPartObj>
        <w:docPartGallery w:val="Page Numbers (Bottom of Page)"/>
        <w:docPartUnique/>
      </w:docPartObj>
    </w:sdtPr>
    <w:sdtContent>
      <w:p w:rsidR="00F90192" w:rsidRDefault="00F9019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0192" w:rsidRDefault="00F9019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F9019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D4PQQAAAk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FWoEPg9BAAACQ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F90192" w:rsidRDefault="00F901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F90192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92" w:rsidRDefault="00F9019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92" w:rsidRDefault="00F90192" w:rsidP="00F90192">
      <w:pPr>
        <w:spacing w:after="0" w:line="240" w:lineRule="auto"/>
      </w:pPr>
      <w:r>
        <w:separator/>
      </w:r>
    </w:p>
  </w:footnote>
  <w:footnote w:type="continuationSeparator" w:id="0">
    <w:p w:rsidR="00F90192" w:rsidRDefault="00F90192" w:rsidP="00F9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92" w:rsidRDefault="00F9019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92" w:rsidRPr="00F90192" w:rsidRDefault="00F90192" w:rsidP="00F90192">
    <w:pPr>
      <w:ind w:left="1304"/>
      <w:rPr>
        <w:sz w:val="40"/>
        <w:szCs w:val="40"/>
      </w:rPr>
    </w:pPr>
    <w:r>
      <w:rPr>
        <w:sz w:val="40"/>
        <w:szCs w:val="40"/>
      </w:rPr>
      <w:t>Ansøgning til p</w:t>
    </w:r>
    <w:r w:rsidRPr="00F90192">
      <w:rPr>
        <w:sz w:val="40"/>
        <w:szCs w:val="40"/>
      </w:rPr>
      <w:t>ulje</w:t>
    </w:r>
    <w:r>
      <w:rPr>
        <w:sz w:val="40"/>
        <w:szCs w:val="40"/>
      </w:rPr>
      <w:t>n</w:t>
    </w:r>
    <w:r w:rsidRPr="00F90192">
      <w:rPr>
        <w:sz w:val="40"/>
        <w:szCs w:val="40"/>
      </w:rPr>
      <w:t xml:space="preserve"> </w:t>
    </w:r>
    <w:r>
      <w:rPr>
        <w:sz w:val="40"/>
        <w:szCs w:val="40"/>
      </w:rPr>
      <w:t>for</w:t>
    </w:r>
    <w:r w:rsidRPr="00F90192">
      <w:rPr>
        <w:sz w:val="40"/>
        <w:szCs w:val="40"/>
      </w:rPr>
      <w:t xml:space="preserve"> borge</w:t>
    </w:r>
    <w:r>
      <w:rPr>
        <w:sz w:val="40"/>
        <w:szCs w:val="40"/>
      </w:rPr>
      <w:t>rinitiativer fra Landsbylaugene i Sønderborg kommune</w:t>
    </w:r>
  </w:p>
  <w:p w:rsidR="00F90192" w:rsidRDefault="00F9019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92" w:rsidRDefault="00F9019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96D9B"/>
    <w:multiLevelType w:val="hybridMultilevel"/>
    <w:tmpl w:val="86D87E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4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9"/>
    <w:rsid w:val="000618CA"/>
    <w:rsid w:val="000948A7"/>
    <w:rsid w:val="000A28FA"/>
    <w:rsid w:val="00172372"/>
    <w:rsid w:val="001C0546"/>
    <w:rsid w:val="001E5567"/>
    <w:rsid w:val="00224D9B"/>
    <w:rsid w:val="00264763"/>
    <w:rsid w:val="002E5EBE"/>
    <w:rsid w:val="0035298D"/>
    <w:rsid w:val="003710AA"/>
    <w:rsid w:val="003752C2"/>
    <w:rsid w:val="003957BF"/>
    <w:rsid w:val="003E5FA3"/>
    <w:rsid w:val="00443451"/>
    <w:rsid w:val="00451CA9"/>
    <w:rsid w:val="004B33E2"/>
    <w:rsid w:val="0053064A"/>
    <w:rsid w:val="00553CCC"/>
    <w:rsid w:val="00577A64"/>
    <w:rsid w:val="00603138"/>
    <w:rsid w:val="00653CBD"/>
    <w:rsid w:val="006A071E"/>
    <w:rsid w:val="006C61A0"/>
    <w:rsid w:val="00711A8B"/>
    <w:rsid w:val="00756D49"/>
    <w:rsid w:val="007D441D"/>
    <w:rsid w:val="00802FA5"/>
    <w:rsid w:val="008838E8"/>
    <w:rsid w:val="009B02EF"/>
    <w:rsid w:val="009E06F4"/>
    <w:rsid w:val="00A30AA3"/>
    <w:rsid w:val="00A31A58"/>
    <w:rsid w:val="00A77764"/>
    <w:rsid w:val="00AB79F0"/>
    <w:rsid w:val="00AF3A61"/>
    <w:rsid w:val="00B75248"/>
    <w:rsid w:val="00C00F69"/>
    <w:rsid w:val="00C61C58"/>
    <w:rsid w:val="00C9185A"/>
    <w:rsid w:val="00D6097F"/>
    <w:rsid w:val="00D7189F"/>
    <w:rsid w:val="00D74F25"/>
    <w:rsid w:val="00E14297"/>
    <w:rsid w:val="00E2028B"/>
    <w:rsid w:val="00E341C5"/>
    <w:rsid w:val="00E7405B"/>
    <w:rsid w:val="00EF5311"/>
    <w:rsid w:val="00F00E65"/>
    <w:rsid w:val="00F32C89"/>
    <w:rsid w:val="00F40745"/>
    <w:rsid w:val="00F90192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4C92D73-C148-4073-BF77-A2F2D36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D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B33E2"/>
    <w:pPr>
      <w:spacing w:after="0" w:line="240" w:lineRule="auto"/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192"/>
  </w:style>
  <w:style w:type="paragraph" w:styleId="Sidefod">
    <w:name w:val="footer"/>
    <w:basedOn w:val="Normal"/>
    <w:link w:val="SidefodTegn"/>
    <w:uiPriority w:val="99"/>
    <w:unhideWhenUsed/>
    <w:rsid w:val="00F9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192"/>
  </w:style>
  <w:style w:type="character" w:styleId="Hyperlink">
    <w:name w:val="Hyperlink"/>
    <w:basedOn w:val="Standardskrifttypeiafsnit"/>
    <w:uiPriority w:val="99"/>
    <w:semiHidden/>
    <w:unhideWhenUsed/>
    <w:rsid w:val="00F90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7E6.67753D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onderborgkommune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kb@sonderborg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166C1FEA</Template>
  <TotalTime>1</TotalTime>
  <Pages>2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Hansen</dc:creator>
  <cp:keywords/>
  <dc:description/>
  <cp:lastModifiedBy>Connie Mark Skovbjerg</cp:lastModifiedBy>
  <cp:revision>2</cp:revision>
  <cp:lastPrinted>2019-04-08T08:50:00Z</cp:lastPrinted>
  <dcterms:created xsi:type="dcterms:W3CDTF">2019-07-11T11:20:00Z</dcterms:created>
  <dcterms:modified xsi:type="dcterms:W3CDTF">2019-07-11T11:20:00Z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{C0DF1DA6-BEC9-4B2B-9E01-405430E23DCC}</vt:lpwstr>
  </property>
</Properties>
</file>